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62C0" w14:textId="77777777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0F16DD" w14:textId="77777777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067F9F" w14:textId="60A11E2A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ED6BAF">
        <w:rPr>
          <w:rFonts w:ascii="Arial" w:hAnsi="Arial" w:cs="Arial"/>
          <w:b/>
          <w:sz w:val="21"/>
          <w:szCs w:val="21"/>
          <w:u w:val="single"/>
        </w:rPr>
        <w:t>Company Announcement</w:t>
      </w:r>
    </w:p>
    <w:p w14:paraId="795AC50F" w14:textId="6CF70139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ED6BAF">
        <w:rPr>
          <w:rFonts w:ascii="Arial" w:hAnsi="Arial" w:cs="Arial"/>
          <w:b/>
          <w:sz w:val="21"/>
          <w:szCs w:val="21"/>
          <w:u w:val="single"/>
        </w:rPr>
        <w:t>For Immediate Release – 28 November 201</w:t>
      </w:r>
      <w:r w:rsidR="00B221AB">
        <w:rPr>
          <w:rFonts w:ascii="Arial" w:hAnsi="Arial" w:cs="Arial"/>
          <w:b/>
          <w:sz w:val="21"/>
          <w:szCs w:val="21"/>
          <w:u w:val="single"/>
        </w:rPr>
        <w:t>9</w:t>
      </w:r>
      <w:bookmarkStart w:id="0" w:name="_GoBack"/>
      <w:bookmarkEnd w:id="0"/>
    </w:p>
    <w:p w14:paraId="2A46C989" w14:textId="77777777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ED6BAF">
        <w:rPr>
          <w:rFonts w:ascii="Arial" w:hAnsi="Arial" w:cs="Arial"/>
          <w:b/>
          <w:bCs/>
          <w:sz w:val="21"/>
          <w:szCs w:val="21"/>
        </w:rPr>
        <w:t xml:space="preserve">PraxisIFM Group Limited </w:t>
      </w:r>
      <w:r w:rsidRPr="00ED6BAF">
        <w:rPr>
          <w:rFonts w:ascii="Arial" w:hAnsi="Arial" w:cs="Arial"/>
          <w:b/>
          <w:sz w:val="21"/>
          <w:szCs w:val="21"/>
        </w:rPr>
        <w:t>(the “Company”)</w:t>
      </w:r>
    </w:p>
    <w:p w14:paraId="78AE549F" w14:textId="77777777" w:rsidR="00ED6BAF" w:rsidRPr="00ED6BAF" w:rsidRDefault="00ED6BAF" w:rsidP="00ED6BAF">
      <w:pPr>
        <w:spacing w:after="150"/>
        <w:ind w:right="-210"/>
        <w:jc w:val="center"/>
        <w:rPr>
          <w:rFonts w:ascii="Lato" w:hAnsi="Lato" w:cs="Arial"/>
          <w:sz w:val="21"/>
          <w:szCs w:val="21"/>
          <w:lang w:eastAsia="en-GB"/>
        </w:rPr>
      </w:pPr>
      <w:r w:rsidRPr="00ED6BAF">
        <w:rPr>
          <w:rFonts w:ascii="Lato" w:hAnsi="Lato" w:cs="Arial"/>
          <w:smallCaps/>
          <w:sz w:val="21"/>
          <w:szCs w:val="21"/>
          <w:lang w:eastAsia="en-GB"/>
        </w:rPr>
        <w:t> </w:t>
      </w:r>
      <w:r w:rsidRPr="00ED6BAF">
        <w:rPr>
          <w:rFonts w:ascii="Lato" w:hAnsi="Lato" w:cs="Arial"/>
          <w:sz w:val="21"/>
          <w:szCs w:val="21"/>
          <w:lang w:eastAsia="en-GB"/>
        </w:rPr>
        <w:t xml:space="preserve"> </w:t>
      </w:r>
    </w:p>
    <w:p w14:paraId="52F15F62" w14:textId="342D9A4E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ED6BAF">
        <w:rPr>
          <w:rFonts w:ascii="Arial" w:hAnsi="Arial" w:cs="Arial"/>
          <w:b/>
          <w:bCs/>
          <w:sz w:val="21"/>
          <w:szCs w:val="21"/>
        </w:rPr>
        <w:t xml:space="preserve">Re:  Notice of Annual General Meeting </w:t>
      </w:r>
    </w:p>
    <w:p w14:paraId="10E503C1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 xml:space="preserve">  </w:t>
      </w:r>
    </w:p>
    <w:p w14:paraId="3CCDABBA" w14:textId="60879D36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 xml:space="preserve">The Board of the Company hereby announces that notice has been given to shareholders of the annual general meeting (“AGM”) to be held at 10:00am on Thursday 12 December 2019 at The Old Government House Hotel &amp; Spa, St Ann’s Place, St Peter Port, Guernsey, GY1 2NU.  </w:t>
      </w:r>
    </w:p>
    <w:p w14:paraId="3941C348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 xml:space="preserve">  </w:t>
      </w:r>
    </w:p>
    <w:p w14:paraId="2AED6A4A" w14:textId="1B085544" w:rsid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 xml:space="preserve">A copy of the AGM Notice and Proxy Form are attached to this announcement. </w:t>
      </w:r>
    </w:p>
    <w:p w14:paraId="29BBDA76" w14:textId="77777777" w:rsidR="00FA0E88" w:rsidRPr="00ED6BAF" w:rsidRDefault="00FA0E88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71135725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 xml:space="preserve">   </w:t>
      </w:r>
    </w:p>
    <w:p w14:paraId="0E032479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Further enquiries:</w:t>
      </w:r>
    </w:p>
    <w:p w14:paraId="299AFD84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Ravenscroft Limited – Listing Sponsor &amp; Market Maker</w:t>
      </w:r>
    </w:p>
    <w:p w14:paraId="39FC7656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01481 729100</w:t>
      </w:r>
    </w:p>
    <w:p w14:paraId="2554A2BA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3AF3791C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Liberum Capital Limited – UK Corporate Broker</w:t>
      </w:r>
    </w:p>
    <w:p w14:paraId="297A0236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ED6BAF">
        <w:rPr>
          <w:rFonts w:ascii="Arial" w:hAnsi="Arial" w:cs="Arial"/>
          <w:sz w:val="21"/>
          <w:szCs w:val="21"/>
        </w:rPr>
        <w:t>Bidhi</w:t>
      </w:r>
      <w:proofErr w:type="spellEnd"/>
      <w:r w:rsidRPr="00ED6B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D6BAF">
        <w:rPr>
          <w:rFonts w:ascii="Arial" w:hAnsi="Arial" w:cs="Arial"/>
          <w:sz w:val="21"/>
          <w:szCs w:val="21"/>
        </w:rPr>
        <w:t>Bhoma</w:t>
      </w:r>
      <w:proofErr w:type="spellEnd"/>
      <w:r w:rsidRPr="00ED6BAF">
        <w:rPr>
          <w:rFonts w:ascii="Arial" w:hAnsi="Arial" w:cs="Arial"/>
          <w:sz w:val="21"/>
          <w:szCs w:val="21"/>
        </w:rPr>
        <w:t xml:space="preserve"> &amp; Euan Brown</w:t>
      </w:r>
    </w:p>
    <w:p w14:paraId="48B39FB1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Tel: 020 3100 2000</w:t>
      </w:r>
    </w:p>
    <w:p w14:paraId="2E022D7B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24979BE8" w14:textId="77777777" w:rsidR="00ED6BAF" w:rsidRPr="00ED6BAF" w:rsidRDefault="00ED6BAF" w:rsidP="00ED6BAF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6744CD0D" w14:textId="77777777" w:rsidR="00ED6BAF" w:rsidRPr="00ED6BAF" w:rsidRDefault="00ED6BAF" w:rsidP="00ED6BAF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ED6BAF">
        <w:rPr>
          <w:rFonts w:ascii="Arial" w:hAnsi="Arial" w:cs="Arial"/>
          <w:sz w:val="21"/>
          <w:szCs w:val="21"/>
        </w:rPr>
        <w:t>END OF ANNOUNCEMENT</w:t>
      </w:r>
    </w:p>
    <w:p w14:paraId="4A383767" w14:textId="02ABA957" w:rsidR="00ED6BAF" w:rsidRDefault="00ED6BAF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sectPr w:rsidR="00ED6BAF" w:rsidSect="00190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6" w:bottom="568" w:left="1276" w:header="42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654B" w14:textId="77777777" w:rsidR="00FC2F28" w:rsidRDefault="00FC2F28">
      <w:r>
        <w:separator/>
      </w:r>
    </w:p>
  </w:endnote>
  <w:endnote w:type="continuationSeparator" w:id="0">
    <w:p w14:paraId="7E762D4A" w14:textId="77777777" w:rsidR="00FC2F28" w:rsidRDefault="00FC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106" w14:textId="77777777" w:rsidR="00FC2F28" w:rsidRDefault="002021E4" w:rsidP="00FC2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2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5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F63740" w14:textId="77777777" w:rsidR="00FC2F28" w:rsidRDefault="00FC2F28" w:rsidP="00FC2F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4D38" w14:textId="77777777" w:rsidR="00B7546B" w:rsidRDefault="00B221AB" w:rsidP="004D1FDD">
    <w:pPr>
      <w:pStyle w:val="Footer"/>
      <w:spacing w:line="200" w:lineRule="exac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095598322"/>
        <w:docPartObj>
          <w:docPartGallery w:val="Page Numbers (Top of Page)"/>
          <w:docPartUnique/>
        </w:docPartObj>
      </w:sdtPr>
      <w:sdtEndPr/>
      <w:sdtContent>
        <w:r w:rsidR="00FC2F28" w:rsidRPr="00DA04A8">
          <w:rPr>
            <w:rFonts w:ascii="Arial" w:hAnsi="Arial" w:cs="Arial"/>
            <w:sz w:val="16"/>
            <w:szCs w:val="16"/>
          </w:rPr>
          <w:t xml:space="preserve">Page </w: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begin"/>
        </w:r>
        <w:r w:rsidR="00FC2F28" w:rsidRPr="00DA04A8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end"/>
        </w:r>
        <w:r w:rsidR="00FC2F28" w:rsidRPr="00DA04A8">
          <w:rPr>
            <w:rFonts w:ascii="Arial" w:hAnsi="Arial" w:cs="Arial"/>
            <w:sz w:val="16"/>
            <w:szCs w:val="16"/>
          </w:rPr>
          <w:t xml:space="preserve"> of </w: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begin"/>
        </w:r>
        <w:r w:rsidR="00FC2F28" w:rsidRPr="00DA04A8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2021E4" w:rsidRPr="00DA04A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14:paraId="4ED33516" w14:textId="77777777" w:rsidR="00FC2F28" w:rsidRPr="00DA04A8" w:rsidRDefault="00FC2F28" w:rsidP="00A979C2">
    <w:pPr>
      <w:pStyle w:val="Footer"/>
      <w:spacing w:line="200" w:lineRule="exac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B6BD" w14:textId="77777777" w:rsidR="00FD3550" w:rsidRDefault="00FD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B3C14" w14:textId="77777777" w:rsidR="00FC2F28" w:rsidRDefault="00FC2F28">
      <w:r>
        <w:separator/>
      </w:r>
    </w:p>
  </w:footnote>
  <w:footnote w:type="continuationSeparator" w:id="0">
    <w:p w14:paraId="2063FAEA" w14:textId="77777777" w:rsidR="00FC2F28" w:rsidRDefault="00FC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FB804" w14:textId="77777777" w:rsidR="00FD3550" w:rsidRDefault="00FD3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A7FC" w14:textId="77777777" w:rsidR="00FD3550" w:rsidRDefault="00FD3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FED7" w14:textId="77777777" w:rsidR="00FD3550" w:rsidRDefault="00FD3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AA5"/>
    <w:multiLevelType w:val="hybridMultilevel"/>
    <w:tmpl w:val="FECA3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659C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FC36399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03F6231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126F4CF7"/>
    <w:multiLevelType w:val="hybridMultilevel"/>
    <w:tmpl w:val="26CA8C6E"/>
    <w:lvl w:ilvl="0" w:tplc="40103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536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980044F"/>
    <w:multiLevelType w:val="hybridMultilevel"/>
    <w:tmpl w:val="F9CA581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BC75A0"/>
    <w:multiLevelType w:val="hybridMultilevel"/>
    <w:tmpl w:val="4A14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4616A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1C397A76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F941ABE"/>
    <w:multiLevelType w:val="multilevel"/>
    <w:tmpl w:val="8F262E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964D2C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30C81268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329C5003"/>
    <w:multiLevelType w:val="hybridMultilevel"/>
    <w:tmpl w:val="AD70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E2D24"/>
    <w:multiLevelType w:val="hybridMultilevel"/>
    <w:tmpl w:val="AD70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11624"/>
    <w:multiLevelType w:val="hybridMultilevel"/>
    <w:tmpl w:val="825EF146"/>
    <w:lvl w:ilvl="0" w:tplc="AC7A2F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0AD4"/>
    <w:multiLevelType w:val="hybridMultilevel"/>
    <w:tmpl w:val="BF604DDA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315B44"/>
    <w:multiLevelType w:val="multilevel"/>
    <w:tmpl w:val="0B9A94B0"/>
    <w:name w:val="zzmpBPSCHED||BPSCHED|2|3|1|1|0|32||1|0|0||1|0|0||1|0|0||1|0|0||1|0|0||0|0|0||0|0|0||0|0|0||"/>
    <w:lvl w:ilvl="0">
      <w:start w:val="1"/>
      <w:numFmt w:val="decimal"/>
      <w:pStyle w:val="BPSCHE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1">
      <w:start w:val="1"/>
      <w:numFmt w:val="decimal"/>
      <w:pStyle w:val="BPSCHE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2">
      <w:start w:val="1"/>
      <w:numFmt w:val="upperLetter"/>
      <w:pStyle w:val="BPSCHED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3">
      <w:start w:val="1"/>
      <w:numFmt w:val="decimal"/>
      <w:pStyle w:val="BPSCHE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Letter"/>
      <w:pStyle w:val="BPSCHE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5">
      <w:start w:val="1"/>
      <w:numFmt w:val="lowerRoman"/>
      <w:pStyle w:val="BPSCHE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6">
      <w:start w:val="1"/>
      <w:numFmt w:val="none"/>
      <w:lvlRestart w:val="0"/>
      <w:pStyle w:val="BPSCHEDL7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7">
      <w:start w:val="1"/>
      <w:numFmt w:val="none"/>
      <w:lvlRestart w:val="0"/>
      <w:pStyle w:val="BPSCHEDL8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8">
      <w:start w:val="1"/>
      <w:numFmt w:val="none"/>
      <w:lvlRestart w:val="0"/>
      <w:pStyle w:val="BPSCHEDL9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</w:abstractNum>
  <w:abstractNum w:abstractNumId="18">
    <w:nsid w:val="4D7E226A"/>
    <w:multiLevelType w:val="hybridMultilevel"/>
    <w:tmpl w:val="FC9A2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1611B"/>
    <w:multiLevelType w:val="hybridMultilevel"/>
    <w:tmpl w:val="132830D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E406D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56A94C71"/>
    <w:multiLevelType w:val="hybridMultilevel"/>
    <w:tmpl w:val="9F94A258"/>
    <w:lvl w:ilvl="0" w:tplc="400801B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2E4978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5C70002F"/>
    <w:multiLevelType w:val="hybridMultilevel"/>
    <w:tmpl w:val="9F94A258"/>
    <w:lvl w:ilvl="0" w:tplc="400801B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7E0E67"/>
    <w:multiLevelType w:val="hybridMultilevel"/>
    <w:tmpl w:val="5A04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122DA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68350A5B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6DC44E03"/>
    <w:multiLevelType w:val="multilevel"/>
    <w:tmpl w:val="A11C2D5E"/>
    <w:lvl w:ilvl="0">
      <w:start w:val="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1D705BE"/>
    <w:multiLevelType w:val="hybridMultilevel"/>
    <w:tmpl w:val="CCC8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16C4F"/>
    <w:multiLevelType w:val="hybridMultilevel"/>
    <w:tmpl w:val="CCC8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35E3D"/>
    <w:multiLevelType w:val="hybridMultilevel"/>
    <w:tmpl w:val="08420C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F78683A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A506C"/>
    <w:multiLevelType w:val="multilevel"/>
    <w:tmpl w:val="CA3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7C9B2325"/>
    <w:multiLevelType w:val="hybridMultilevel"/>
    <w:tmpl w:val="E8EC6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4"/>
  </w:num>
  <w:num w:numId="5">
    <w:abstractNumId w:val="30"/>
  </w:num>
  <w:num w:numId="6">
    <w:abstractNumId w:val="3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29"/>
  </w:num>
  <w:num w:numId="13">
    <w:abstractNumId w:val="27"/>
  </w:num>
  <w:num w:numId="14">
    <w:abstractNumId w:val="28"/>
  </w:num>
  <w:num w:numId="15">
    <w:abstractNumId w:val="3"/>
  </w:num>
  <w:num w:numId="16">
    <w:abstractNumId w:val="22"/>
  </w:num>
  <w:num w:numId="17">
    <w:abstractNumId w:val="8"/>
  </w:num>
  <w:num w:numId="18">
    <w:abstractNumId w:val="25"/>
  </w:num>
  <w:num w:numId="19">
    <w:abstractNumId w:val="11"/>
  </w:num>
  <w:num w:numId="20">
    <w:abstractNumId w:val="19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3"/>
  </w:num>
  <w:num w:numId="26">
    <w:abstractNumId w:val="5"/>
  </w:num>
  <w:num w:numId="27">
    <w:abstractNumId w:val="31"/>
  </w:num>
  <w:num w:numId="28">
    <w:abstractNumId w:val="4"/>
  </w:num>
  <w:num w:numId="29">
    <w:abstractNumId w:val="18"/>
  </w:num>
  <w:num w:numId="30">
    <w:abstractNumId w:val="26"/>
  </w:num>
  <w:num w:numId="31">
    <w:abstractNumId w:val="20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EUI-1201475270v1"/>
    <w:docVar w:name="MPDocIDTemplate" w:val="%l-|%n|v%v"/>
    <w:docVar w:name="MPDocIDTemplateDefault" w:val="%l-|%n|v%v"/>
    <w:docVar w:name="NewDocStampType" w:val="7"/>
  </w:docVars>
  <w:rsids>
    <w:rsidRoot w:val="008534EA"/>
    <w:rsid w:val="000332F9"/>
    <w:rsid w:val="00041782"/>
    <w:rsid w:val="000468C6"/>
    <w:rsid w:val="00054296"/>
    <w:rsid w:val="00062123"/>
    <w:rsid w:val="00071BFD"/>
    <w:rsid w:val="000850AA"/>
    <w:rsid w:val="000A632D"/>
    <w:rsid w:val="000C2E7A"/>
    <w:rsid w:val="00117205"/>
    <w:rsid w:val="00117B92"/>
    <w:rsid w:val="00124126"/>
    <w:rsid w:val="00143900"/>
    <w:rsid w:val="001540EF"/>
    <w:rsid w:val="001566F9"/>
    <w:rsid w:val="00157367"/>
    <w:rsid w:val="00163495"/>
    <w:rsid w:val="00164C71"/>
    <w:rsid w:val="0019071F"/>
    <w:rsid w:val="001B4FC9"/>
    <w:rsid w:val="001C18A2"/>
    <w:rsid w:val="001C1BAF"/>
    <w:rsid w:val="001C5DF9"/>
    <w:rsid w:val="001D4166"/>
    <w:rsid w:val="002021E4"/>
    <w:rsid w:val="00225A57"/>
    <w:rsid w:val="00245682"/>
    <w:rsid w:val="00260A87"/>
    <w:rsid w:val="00274965"/>
    <w:rsid w:val="00277F74"/>
    <w:rsid w:val="00281C1B"/>
    <w:rsid w:val="002869DE"/>
    <w:rsid w:val="00292320"/>
    <w:rsid w:val="002A3F92"/>
    <w:rsid w:val="002B0821"/>
    <w:rsid w:val="00321269"/>
    <w:rsid w:val="00324375"/>
    <w:rsid w:val="00373599"/>
    <w:rsid w:val="00396124"/>
    <w:rsid w:val="003C33A2"/>
    <w:rsid w:val="003C3C8F"/>
    <w:rsid w:val="003D0A9A"/>
    <w:rsid w:val="003F15B0"/>
    <w:rsid w:val="004112A4"/>
    <w:rsid w:val="0046544F"/>
    <w:rsid w:val="0047089B"/>
    <w:rsid w:val="004751A4"/>
    <w:rsid w:val="00481124"/>
    <w:rsid w:val="004B51C8"/>
    <w:rsid w:val="004D1FDD"/>
    <w:rsid w:val="004D4D64"/>
    <w:rsid w:val="004F089D"/>
    <w:rsid w:val="00500C38"/>
    <w:rsid w:val="00505676"/>
    <w:rsid w:val="00540634"/>
    <w:rsid w:val="00542461"/>
    <w:rsid w:val="005557CB"/>
    <w:rsid w:val="0056683C"/>
    <w:rsid w:val="00571E12"/>
    <w:rsid w:val="00585A8F"/>
    <w:rsid w:val="00586A57"/>
    <w:rsid w:val="0059469D"/>
    <w:rsid w:val="005B39F7"/>
    <w:rsid w:val="005C0D87"/>
    <w:rsid w:val="005E52CA"/>
    <w:rsid w:val="0065044A"/>
    <w:rsid w:val="006617B4"/>
    <w:rsid w:val="006713B6"/>
    <w:rsid w:val="006769C7"/>
    <w:rsid w:val="00680D56"/>
    <w:rsid w:val="006A74DC"/>
    <w:rsid w:val="006D3A0F"/>
    <w:rsid w:val="006D3BA8"/>
    <w:rsid w:val="006E2DDA"/>
    <w:rsid w:val="006F0B9B"/>
    <w:rsid w:val="006F2658"/>
    <w:rsid w:val="006F561F"/>
    <w:rsid w:val="00700EF0"/>
    <w:rsid w:val="00731922"/>
    <w:rsid w:val="00735834"/>
    <w:rsid w:val="00750074"/>
    <w:rsid w:val="00773E1E"/>
    <w:rsid w:val="00776E92"/>
    <w:rsid w:val="007A2889"/>
    <w:rsid w:val="007A2BB7"/>
    <w:rsid w:val="0081610A"/>
    <w:rsid w:val="008415BD"/>
    <w:rsid w:val="00851AC1"/>
    <w:rsid w:val="008534EA"/>
    <w:rsid w:val="00861D26"/>
    <w:rsid w:val="00863D64"/>
    <w:rsid w:val="00867585"/>
    <w:rsid w:val="008820B6"/>
    <w:rsid w:val="008C76CE"/>
    <w:rsid w:val="008F495C"/>
    <w:rsid w:val="009257F6"/>
    <w:rsid w:val="00926BFC"/>
    <w:rsid w:val="009336C7"/>
    <w:rsid w:val="009369F3"/>
    <w:rsid w:val="0095684C"/>
    <w:rsid w:val="009577B8"/>
    <w:rsid w:val="00970D31"/>
    <w:rsid w:val="00980754"/>
    <w:rsid w:val="00987E75"/>
    <w:rsid w:val="009A6C74"/>
    <w:rsid w:val="00A0057B"/>
    <w:rsid w:val="00A24D12"/>
    <w:rsid w:val="00A27203"/>
    <w:rsid w:val="00A45282"/>
    <w:rsid w:val="00A84879"/>
    <w:rsid w:val="00A9671F"/>
    <w:rsid w:val="00A979C2"/>
    <w:rsid w:val="00AA66AB"/>
    <w:rsid w:val="00AE0918"/>
    <w:rsid w:val="00AE42B4"/>
    <w:rsid w:val="00AF71A6"/>
    <w:rsid w:val="00B221AB"/>
    <w:rsid w:val="00B474A0"/>
    <w:rsid w:val="00B52F7F"/>
    <w:rsid w:val="00B53753"/>
    <w:rsid w:val="00B53FD6"/>
    <w:rsid w:val="00B57F64"/>
    <w:rsid w:val="00B702B7"/>
    <w:rsid w:val="00B7163F"/>
    <w:rsid w:val="00B7546B"/>
    <w:rsid w:val="00BA5666"/>
    <w:rsid w:val="00BE4A2F"/>
    <w:rsid w:val="00C07147"/>
    <w:rsid w:val="00C14B28"/>
    <w:rsid w:val="00C530F4"/>
    <w:rsid w:val="00C54DFE"/>
    <w:rsid w:val="00C6141A"/>
    <w:rsid w:val="00C9235E"/>
    <w:rsid w:val="00CC5FAD"/>
    <w:rsid w:val="00D24D3A"/>
    <w:rsid w:val="00D2793F"/>
    <w:rsid w:val="00D46884"/>
    <w:rsid w:val="00D611CB"/>
    <w:rsid w:val="00D74896"/>
    <w:rsid w:val="00D761AA"/>
    <w:rsid w:val="00D85F4C"/>
    <w:rsid w:val="00DA04A8"/>
    <w:rsid w:val="00DA5D88"/>
    <w:rsid w:val="00DD7211"/>
    <w:rsid w:val="00DE04B2"/>
    <w:rsid w:val="00DF4AF7"/>
    <w:rsid w:val="00E10BA9"/>
    <w:rsid w:val="00E17375"/>
    <w:rsid w:val="00E665D7"/>
    <w:rsid w:val="00E72AA0"/>
    <w:rsid w:val="00EB5B30"/>
    <w:rsid w:val="00ED6BAF"/>
    <w:rsid w:val="00EE5880"/>
    <w:rsid w:val="00EF2DAF"/>
    <w:rsid w:val="00F041C3"/>
    <w:rsid w:val="00F076BD"/>
    <w:rsid w:val="00F1635A"/>
    <w:rsid w:val="00F25506"/>
    <w:rsid w:val="00F33242"/>
    <w:rsid w:val="00F43B1F"/>
    <w:rsid w:val="00F5001E"/>
    <w:rsid w:val="00F71399"/>
    <w:rsid w:val="00F76F6D"/>
    <w:rsid w:val="00F82C89"/>
    <w:rsid w:val="00FA0E88"/>
    <w:rsid w:val="00FC2F28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DA0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34EA"/>
  </w:style>
  <w:style w:type="paragraph" w:styleId="ListParagraph">
    <w:name w:val="List Paragraph"/>
    <w:basedOn w:val="Normal"/>
    <w:uiPriority w:val="34"/>
    <w:qFormat/>
    <w:rsid w:val="004B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34"/>
    <w:rPr>
      <w:color w:val="0000FF" w:themeColor="hyperlink"/>
      <w:u w:val="single"/>
    </w:rPr>
  </w:style>
  <w:style w:type="paragraph" w:customStyle="1" w:styleId="BPSCHEDL1">
    <w:name w:val="BPSCHED_L1"/>
    <w:basedOn w:val="Normal"/>
    <w:link w:val="BPSCHEDL1Char"/>
    <w:rsid w:val="001C18A2"/>
    <w:pPr>
      <w:numPr>
        <w:numId w:val="21"/>
      </w:numPr>
      <w:spacing w:after="240"/>
      <w:jc w:val="both"/>
      <w:outlineLvl w:val="0"/>
    </w:pPr>
    <w:rPr>
      <w:rFonts w:eastAsia="SimSun"/>
      <w:sz w:val="22"/>
    </w:rPr>
  </w:style>
  <w:style w:type="character" w:customStyle="1" w:styleId="BPSCHEDL1Char">
    <w:name w:val="BPSCHED_L1 Char"/>
    <w:basedOn w:val="DefaultParagraphFont"/>
    <w:link w:val="BPSCHEDL1"/>
    <w:rsid w:val="001C18A2"/>
    <w:rPr>
      <w:rFonts w:ascii="Times New Roman" w:eastAsia="SimSun" w:hAnsi="Times New Roman" w:cs="Times New Roman"/>
      <w:szCs w:val="20"/>
    </w:rPr>
  </w:style>
  <w:style w:type="paragraph" w:customStyle="1" w:styleId="BPSCHEDL2">
    <w:name w:val="BPSCHED_L2"/>
    <w:basedOn w:val="Normal"/>
    <w:rsid w:val="001C18A2"/>
    <w:pPr>
      <w:numPr>
        <w:ilvl w:val="1"/>
        <w:numId w:val="21"/>
      </w:numPr>
      <w:spacing w:after="240"/>
      <w:jc w:val="both"/>
      <w:outlineLvl w:val="1"/>
    </w:pPr>
    <w:rPr>
      <w:rFonts w:eastAsia="SimSun"/>
      <w:sz w:val="22"/>
    </w:rPr>
  </w:style>
  <w:style w:type="paragraph" w:customStyle="1" w:styleId="BPSCHEDL3">
    <w:name w:val="BPSCHED_L3"/>
    <w:basedOn w:val="Normal"/>
    <w:rsid w:val="001C18A2"/>
    <w:pPr>
      <w:numPr>
        <w:ilvl w:val="2"/>
        <w:numId w:val="21"/>
      </w:numPr>
      <w:spacing w:after="240"/>
      <w:jc w:val="both"/>
      <w:outlineLvl w:val="2"/>
    </w:pPr>
    <w:rPr>
      <w:rFonts w:eastAsia="SimSun"/>
      <w:sz w:val="22"/>
    </w:rPr>
  </w:style>
  <w:style w:type="paragraph" w:customStyle="1" w:styleId="BPSCHEDL4">
    <w:name w:val="BPSCHED_L4"/>
    <w:basedOn w:val="Normal"/>
    <w:rsid w:val="001C18A2"/>
    <w:pPr>
      <w:numPr>
        <w:ilvl w:val="3"/>
        <w:numId w:val="21"/>
      </w:numPr>
      <w:spacing w:after="240"/>
      <w:jc w:val="both"/>
      <w:outlineLvl w:val="3"/>
    </w:pPr>
    <w:rPr>
      <w:rFonts w:eastAsia="SimSun"/>
      <w:sz w:val="22"/>
    </w:rPr>
  </w:style>
  <w:style w:type="paragraph" w:customStyle="1" w:styleId="BPSCHEDL5">
    <w:name w:val="BPSCHED_L5"/>
    <w:basedOn w:val="Normal"/>
    <w:rsid w:val="001C18A2"/>
    <w:pPr>
      <w:numPr>
        <w:ilvl w:val="4"/>
        <w:numId w:val="21"/>
      </w:numPr>
      <w:spacing w:after="240"/>
      <w:jc w:val="both"/>
      <w:outlineLvl w:val="4"/>
    </w:pPr>
    <w:rPr>
      <w:rFonts w:eastAsia="SimSun"/>
      <w:sz w:val="22"/>
    </w:rPr>
  </w:style>
  <w:style w:type="paragraph" w:customStyle="1" w:styleId="BPSCHEDL6">
    <w:name w:val="BPSCHED_L6"/>
    <w:basedOn w:val="Normal"/>
    <w:rsid w:val="001C18A2"/>
    <w:pPr>
      <w:numPr>
        <w:ilvl w:val="5"/>
        <w:numId w:val="21"/>
      </w:numPr>
      <w:spacing w:after="240"/>
      <w:jc w:val="both"/>
      <w:outlineLvl w:val="5"/>
    </w:pPr>
    <w:rPr>
      <w:rFonts w:eastAsia="SimSun"/>
      <w:sz w:val="22"/>
    </w:rPr>
  </w:style>
  <w:style w:type="paragraph" w:customStyle="1" w:styleId="BPSCHEDL7">
    <w:name w:val="BPSCHED_L7"/>
    <w:basedOn w:val="Normal"/>
    <w:rsid w:val="001C18A2"/>
    <w:pPr>
      <w:numPr>
        <w:ilvl w:val="6"/>
        <w:numId w:val="21"/>
      </w:numPr>
      <w:spacing w:after="240"/>
      <w:jc w:val="both"/>
      <w:outlineLvl w:val="6"/>
    </w:pPr>
    <w:rPr>
      <w:rFonts w:eastAsia="SimSun"/>
      <w:sz w:val="22"/>
    </w:rPr>
  </w:style>
  <w:style w:type="paragraph" w:customStyle="1" w:styleId="BPSCHEDL8">
    <w:name w:val="BPSCHED_L8"/>
    <w:basedOn w:val="Normal"/>
    <w:rsid w:val="001C18A2"/>
    <w:pPr>
      <w:numPr>
        <w:ilvl w:val="7"/>
        <w:numId w:val="21"/>
      </w:numPr>
      <w:spacing w:after="240"/>
      <w:jc w:val="both"/>
      <w:outlineLvl w:val="7"/>
    </w:pPr>
    <w:rPr>
      <w:rFonts w:eastAsia="SimSun"/>
      <w:sz w:val="22"/>
    </w:rPr>
  </w:style>
  <w:style w:type="paragraph" w:customStyle="1" w:styleId="BPSCHEDL9">
    <w:name w:val="BPSCHED_L9"/>
    <w:basedOn w:val="Normal"/>
    <w:rsid w:val="001C18A2"/>
    <w:pPr>
      <w:numPr>
        <w:ilvl w:val="8"/>
        <w:numId w:val="21"/>
      </w:numPr>
      <w:spacing w:after="240"/>
      <w:jc w:val="both"/>
      <w:outlineLvl w:val="8"/>
    </w:pPr>
    <w:rPr>
      <w:rFonts w:eastAsia="SimSun"/>
      <w:sz w:val="22"/>
    </w:rPr>
  </w:style>
  <w:style w:type="character" w:customStyle="1" w:styleId="zzmpTrailerItem">
    <w:name w:val="zzmpTrailerItem"/>
    <w:basedOn w:val="DefaultParagraphFont"/>
    <w:rsid w:val="00A2720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076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BAF"/>
    <w:pPr>
      <w:spacing w:after="150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34EA"/>
  </w:style>
  <w:style w:type="paragraph" w:styleId="ListParagraph">
    <w:name w:val="List Paragraph"/>
    <w:basedOn w:val="Normal"/>
    <w:uiPriority w:val="34"/>
    <w:qFormat/>
    <w:rsid w:val="004B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34"/>
    <w:rPr>
      <w:color w:val="0000FF" w:themeColor="hyperlink"/>
      <w:u w:val="single"/>
    </w:rPr>
  </w:style>
  <w:style w:type="paragraph" w:customStyle="1" w:styleId="BPSCHEDL1">
    <w:name w:val="BPSCHED_L1"/>
    <w:basedOn w:val="Normal"/>
    <w:link w:val="BPSCHEDL1Char"/>
    <w:rsid w:val="001C18A2"/>
    <w:pPr>
      <w:numPr>
        <w:numId w:val="21"/>
      </w:numPr>
      <w:spacing w:after="240"/>
      <w:jc w:val="both"/>
      <w:outlineLvl w:val="0"/>
    </w:pPr>
    <w:rPr>
      <w:rFonts w:eastAsia="SimSun"/>
      <w:sz w:val="22"/>
    </w:rPr>
  </w:style>
  <w:style w:type="character" w:customStyle="1" w:styleId="BPSCHEDL1Char">
    <w:name w:val="BPSCHED_L1 Char"/>
    <w:basedOn w:val="DefaultParagraphFont"/>
    <w:link w:val="BPSCHEDL1"/>
    <w:rsid w:val="001C18A2"/>
    <w:rPr>
      <w:rFonts w:ascii="Times New Roman" w:eastAsia="SimSun" w:hAnsi="Times New Roman" w:cs="Times New Roman"/>
      <w:szCs w:val="20"/>
    </w:rPr>
  </w:style>
  <w:style w:type="paragraph" w:customStyle="1" w:styleId="BPSCHEDL2">
    <w:name w:val="BPSCHED_L2"/>
    <w:basedOn w:val="Normal"/>
    <w:rsid w:val="001C18A2"/>
    <w:pPr>
      <w:numPr>
        <w:ilvl w:val="1"/>
        <w:numId w:val="21"/>
      </w:numPr>
      <w:spacing w:after="240"/>
      <w:jc w:val="both"/>
      <w:outlineLvl w:val="1"/>
    </w:pPr>
    <w:rPr>
      <w:rFonts w:eastAsia="SimSun"/>
      <w:sz w:val="22"/>
    </w:rPr>
  </w:style>
  <w:style w:type="paragraph" w:customStyle="1" w:styleId="BPSCHEDL3">
    <w:name w:val="BPSCHED_L3"/>
    <w:basedOn w:val="Normal"/>
    <w:rsid w:val="001C18A2"/>
    <w:pPr>
      <w:numPr>
        <w:ilvl w:val="2"/>
        <w:numId w:val="21"/>
      </w:numPr>
      <w:spacing w:after="240"/>
      <w:jc w:val="both"/>
      <w:outlineLvl w:val="2"/>
    </w:pPr>
    <w:rPr>
      <w:rFonts w:eastAsia="SimSun"/>
      <w:sz w:val="22"/>
    </w:rPr>
  </w:style>
  <w:style w:type="paragraph" w:customStyle="1" w:styleId="BPSCHEDL4">
    <w:name w:val="BPSCHED_L4"/>
    <w:basedOn w:val="Normal"/>
    <w:rsid w:val="001C18A2"/>
    <w:pPr>
      <w:numPr>
        <w:ilvl w:val="3"/>
        <w:numId w:val="21"/>
      </w:numPr>
      <w:spacing w:after="240"/>
      <w:jc w:val="both"/>
      <w:outlineLvl w:val="3"/>
    </w:pPr>
    <w:rPr>
      <w:rFonts w:eastAsia="SimSun"/>
      <w:sz w:val="22"/>
    </w:rPr>
  </w:style>
  <w:style w:type="paragraph" w:customStyle="1" w:styleId="BPSCHEDL5">
    <w:name w:val="BPSCHED_L5"/>
    <w:basedOn w:val="Normal"/>
    <w:rsid w:val="001C18A2"/>
    <w:pPr>
      <w:numPr>
        <w:ilvl w:val="4"/>
        <w:numId w:val="21"/>
      </w:numPr>
      <w:spacing w:after="240"/>
      <w:jc w:val="both"/>
      <w:outlineLvl w:val="4"/>
    </w:pPr>
    <w:rPr>
      <w:rFonts w:eastAsia="SimSun"/>
      <w:sz w:val="22"/>
    </w:rPr>
  </w:style>
  <w:style w:type="paragraph" w:customStyle="1" w:styleId="BPSCHEDL6">
    <w:name w:val="BPSCHED_L6"/>
    <w:basedOn w:val="Normal"/>
    <w:rsid w:val="001C18A2"/>
    <w:pPr>
      <w:numPr>
        <w:ilvl w:val="5"/>
        <w:numId w:val="21"/>
      </w:numPr>
      <w:spacing w:after="240"/>
      <w:jc w:val="both"/>
      <w:outlineLvl w:val="5"/>
    </w:pPr>
    <w:rPr>
      <w:rFonts w:eastAsia="SimSun"/>
      <w:sz w:val="22"/>
    </w:rPr>
  </w:style>
  <w:style w:type="paragraph" w:customStyle="1" w:styleId="BPSCHEDL7">
    <w:name w:val="BPSCHED_L7"/>
    <w:basedOn w:val="Normal"/>
    <w:rsid w:val="001C18A2"/>
    <w:pPr>
      <w:numPr>
        <w:ilvl w:val="6"/>
        <w:numId w:val="21"/>
      </w:numPr>
      <w:spacing w:after="240"/>
      <w:jc w:val="both"/>
      <w:outlineLvl w:val="6"/>
    </w:pPr>
    <w:rPr>
      <w:rFonts w:eastAsia="SimSun"/>
      <w:sz w:val="22"/>
    </w:rPr>
  </w:style>
  <w:style w:type="paragraph" w:customStyle="1" w:styleId="BPSCHEDL8">
    <w:name w:val="BPSCHED_L8"/>
    <w:basedOn w:val="Normal"/>
    <w:rsid w:val="001C18A2"/>
    <w:pPr>
      <w:numPr>
        <w:ilvl w:val="7"/>
        <w:numId w:val="21"/>
      </w:numPr>
      <w:spacing w:after="240"/>
      <w:jc w:val="both"/>
      <w:outlineLvl w:val="7"/>
    </w:pPr>
    <w:rPr>
      <w:rFonts w:eastAsia="SimSun"/>
      <w:sz w:val="22"/>
    </w:rPr>
  </w:style>
  <w:style w:type="paragraph" w:customStyle="1" w:styleId="BPSCHEDL9">
    <w:name w:val="BPSCHED_L9"/>
    <w:basedOn w:val="Normal"/>
    <w:rsid w:val="001C18A2"/>
    <w:pPr>
      <w:numPr>
        <w:ilvl w:val="8"/>
        <w:numId w:val="21"/>
      </w:numPr>
      <w:spacing w:after="240"/>
      <w:jc w:val="both"/>
      <w:outlineLvl w:val="8"/>
    </w:pPr>
    <w:rPr>
      <w:rFonts w:eastAsia="SimSun"/>
      <w:sz w:val="22"/>
    </w:rPr>
  </w:style>
  <w:style w:type="character" w:customStyle="1" w:styleId="zzmpTrailerItem">
    <w:name w:val="zzmpTrailerItem"/>
    <w:basedOn w:val="DefaultParagraphFont"/>
    <w:rsid w:val="00A2720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076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BAF"/>
    <w:pPr>
      <w:spacing w:after="15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WILLIAA1</field>
    <field id="AuthorName" dmfield="" type="string"/>
    <field id="ClientNumber" dmfield="CLIENT_ID" type="string">53475</field>
    <field id="MatterNumber" dmfield="MATTER_ID" type="string">00024</field>
    <field id="DocumentType" dmfield="TYPE_ID" type="string">OTH</field>
    <field id="DocumentTitle" dmfield="DOCNAME" type="string"/>
    <field id="DocumentNumber" dmfield="DOCNUM" type="string">3955254</field>
    <field id="Library" dmfield="" type="string">LWDLIB01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3955254</field>
    <field id="FirstPageHeaded" dmfield="" type="">False</field>
    <field id="ContPage" dmfield="" type="">False</field>
    <field id="DraftSpacing" dmfield="" type="">False</field>
    <field id="DocID" dmfield="" type="">LIB01/WILLIAA1/3955254.2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37B1-783A-4DD4-91AB-49B817137275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92475239-E4E9-454D-ACB9-68C7176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B83AAA66</Template>
  <TotalTime>0</TotalTime>
  <Pages>1</Pages>
  <Words>113</Words>
  <Characters>586</Characters>
  <Application>Microsoft Office Word</Application>
  <DocSecurity>4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2019-11-27T18:18:00Z</dcterms:created>
  <dcterms:modified xsi:type="dcterms:W3CDTF">2019-11-27T18:18:00Z</dcterms:modified>
</cp:coreProperties>
</file>